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18" w:rsidRDefault="004C5418" w:rsidP="004C541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Urdu 311</w:t>
      </w:r>
    </w:p>
    <w:p w:rsidR="004C5418" w:rsidRDefault="002C7B3A" w:rsidP="004C5418">
      <w:pPr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Autumn 2014</w:t>
      </w:r>
    </w:p>
    <w:p w:rsidR="004C5418" w:rsidRDefault="004C5418" w:rsidP="004C541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Homework Assignments</w:t>
      </w:r>
    </w:p>
    <w:p w:rsidR="003D1A83" w:rsidRDefault="003D1A83" w:rsidP="005F39D1">
      <w:pPr>
        <w:rPr>
          <w:b/>
          <w:bCs/>
        </w:rPr>
      </w:pPr>
    </w:p>
    <w:p w:rsidR="005F39D1" w:rsidRDefault="005F39D1" w:rsidP="005F39D1">
      <w:pPr>
        <w:rPr>
          <w:b/>
          <w:bCs/>
        </w:rPr>
      </w:pPr>
      <w:proofErr w:type="gramStart"/>
      <w:r>
        <w:rPr>
          <w:b/>
          <w:bCs/>
        </w:rPr>
        <w:t>Week 5.</w:t>
      </w:r>
      <w:proofErr w:type="gramEnd"/>
    </w:p>
    <w:p w:rsidR="005F39D1" w:rsidRDefault="005F39D1" w:rsidP="005F39D1">
      <w:pPr>
        <w:outlineLvl w:val="0"/>
        <w:rPr>
          <w:sz w:val="28"/>
          <w:szCs w:val="28"/>
        </w:rPr>
      </w:pPr>
    </w:p>
    <w:p w:rsidR="005F39D1" w:rsidRDefault="005F39D1" w:rsidP="003D1A83">
      <w:pPr>
        <w:numPr>
          <w:ilvl w:val="0"/>
          <w:numId w:val="14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Monday, Oct. 2</w:t>
      </w:r>
      <w:r w:rsidR="003D1A83">
        <w:rPr>
          <w:b/>
          <w:bCs/>
          <w:i/>
          <w:iCs/>
          <w:sz w:val="20"/>
          <w:szCs w:val="20"/>
          <w:u w:val="single"/>
        </w:rPr>
        <w:t>0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5F39D1" w:rsidRDefault="005F39D1" w:rsidP="005F39D1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No written homework assignment. </w:t>
      </w:r>
    </w:p>
    <w:p w:rsidR="005F39D1" w:rsidRDefault="005F39D1" w:rsidP="005F39D1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Read the introduction and first exercise of chapter 1. </w:t>
      </w:r>
      <w:proofErr w:type="gramStart"/>
      <w:r>
        <w:rPr>
          <w:sz w:val="20"/>
          <w:szCs w:val="20"/>
        </w:rPr>
        <w:t>Listen</w:t>
      </w:r>
      <w:proofErr w:type="gramEnd"/>
      <w:r>
        <w:rPr>
          <w:sz w:val="20"/>
          <w:szCs w:val="20"/>
        </w:rPr>
        <w:t xml:space="preserve"> the exercise 1.1-1.2 on page 5&amp;6.</w:t>
      </w:r>
    </w:p>
    <w:p w:rsidR="005F39D1" w:rsidRDefault="005F39D1" w:rsidP="005F39D1">
      <w:pPr>
        <w:rPr>
          <w:sz w:val="20"/>
          <w:szCs w:val="20"/>
        </w:rPr>
      </w:pPr>
    </w:p>
    <w:p w:rsidR="005F39D1" w:rsidRDefault="005F39D1" w:rsidP="003D1A83">
      <w:pPr>
        <w:numPr>
          <w:ilvl w:val="0"/>
          <w:numId w:val="14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Tuesday, Oct. 2</w:t>
      </w:r>
      <w:r w:rsidR="003D1A83">
        <w:rPr>
          <w:b/>
          <w:bCs/>
          <w:i/>
          <w:iCs/>
          <w:sz w:val="20"/>
          <w:szCs w:val="20"/>
          <w:u w:val="single"/>
        </w:rPr>
        <w:t>1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5F39D1" w:rsidRDefault="005F39D1" w:rsidP="005F39D1">
      <w:pPr>
        <w:ind w:left="720"/>
        <w:rPr>
          <w:sz w:val="20"/>
          <w:szCs w:val="20"/>
        </w:rPr>
      </w:pPr>
      <w:r>
        <w:rPr>
          <w:sz w:val="20"/>
          <w:szCs w:val="20"/>
        </w:rPr>
        <w:t>Homework16: Fill in the blanks with appropriate form of “</w:t>
      </w:r>
      <w:proofErr w:type="spellStart"/>
      <w:r>
        <w:rPr>
          <w:sz w:val="20"/>
          <w:szCs w:val="20"/>
        </w:rPr>
        <w:t>honaa</w:t>
      </w:r>
      <w:proofErr w:type="spellEnd"/>
      <w:r>
        <w:rPr>
          <w:sz w:val="20"/>
          <w:szCs w:val="20"/>
        </w:rPr>
        <w:t xml:space="preserve">” write </w:t>
      </w:r>
      <w:proofErr w:type="gramStart"/>
      <w:r>
        <w:rPr>
          <w:sz w:val="20"/>
          <w:szCs w:val="20"/>
        </w:rPr>
        <w:t>compete</w:t>
      </w:r>
      <w:proofErr w:type="gramEnd"/>
      <w:r>
        <w:rPr>
          <w:sz w:val="20"/>
          <w:szCs w:val="20"/>
        </w:rPr>
        <w:t xml:space="preserve"> sentences and translate them into English.</w:t>
      </w:r>
    </w:p>
    <w:p w:rsidR="005F39D1" w:rsidRDefault="005F39D1" w:rsidP="005F39D1">
      <w:pPr>
        <w:ind w:left="720"/>
        <w:rPr>
          <w:sz w:val="20"/>
          <w:szCs w:val="20"/>
        </w:rPr>
      </w:pPr>
    </w:p>
    <w:p w:rsidR="005F39D1" w:rsidRDefault="005F39D1" w:rsidP="003D1A83">
      <w:pPr>
        <w:numPr>
          <w:ilvl w:val="0"/>
          <w:numId w:val="14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Wednesday, Oct. 2</w:t>
      </w:r>
      <w:r w:rsidR="003D1A83">
        <w:rPr>
          <w:b/>
          <w:bCs/>
          <w:i/>
          <w:iCs/>
          <w:sz w:val="20"/>
          <w:szCs w:val="20"/>
          <w:u w:val="single"/>
        </w:rPr>
        <w:t>2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5F39D1" w:rsidRDefault="005F39D1" w:rsidP="005F39D1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Dictation2.  </w:t>
      </w:r>
      <w:proofErr w:type="gramStart"/>
      <w:r>
        <w:rPr>
          <w:sz w:val="20"/>
          <w:szCs w:val="20"/>
        </w:rPr>
        <w:t>Subject- verb agreement.</w:t>
      </w:r>
      <w:proofErr w:type="gramEnd"/>
      <w:r>
        <w:rPr>
          <w:sz w:val="20"/>
          <w:szCs w:val="20"/>
        </w:rPr>
        <w:t xml:space="preserve"> </w:t>
      </w:r>
    </w:p>
    <w:p w:rsidR="005F39D1" w:rsidRDefault="005F39D1" w:rsidP="005F39D1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Homework 17: Translate into Urdu Ex.1.1-1.2 on page 6 (all ten sentences). </w:t>
      </w:r>
      <w:proofErr w:type="gramStart"/>
      <w:r>
        <w:rPr>
          <w:sz w:val="20"/>
          <w:szCs w:val="20"/>
        </w:rPr>
        <w:t>One sentence one line.</w:t>
      </w:r>
      <w:proofErr w:type="gramEnd"/>
      <w:r>
        <w:rPr>
          <w:sz w:val="20"/>
          <w:szCs w:val="20"/>
        </w:rPr>
        <w:t xml:space="preserve"> </w:t>
      </w:r>
    </w:p>
    <w:p w:rsidR="005F39D1" w:rsidRDefault="005F39D1" w:rsidP="005F39D1">
      <w:pPr>
        <w:ind w:left="720"/>
        <w:rPr>
          <w:sz w:val="20"/>
          <w:szCs w:val="20"/>
        </w:rPr>
      </w:pPr>
    </w:p>
    <w:p w:rsidR="005F39D1" w:rsidRDefault="005F39D1" w:rsidP="003D1A83">
      <w:pPr>
        <w:numPr>
          <w:ilvl w:val="0"/>
          <w:numId w:val="14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Thursday, Oct. 2</w:t>
      </w:r>
      <w:r w:rsidR="003D1A83">
        <w:rPr>
          <w:b/>
          <w:bCs/>
          <w:i/>
          <w:iCs/>
          <w:sz w:val="20"/>
          <w:szCs w:val="20"/>
          <w:u w:val="single"/>
        </w:rPr>
        <w:t>3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5F39D1" w:rsidRDefault="005F39D1" w:rsidP="005F39D1">
      <w:pPr>
        <w:ind w:left="720"/>
        <w:rPr>
          <w:sz w:val="20"/>
          <w:szCs w:val="20"/>
        </w:rPr>
      </w:pPr>
      <w:r>
        <w:rPr>
          <w:sz w:val="20"/>
          <w:szCs w:val="20"/>
        </w:rPr>
        <w:t>Homework 18: As suggested on Wed.</w:t>
      </w:r>
    </w:p>
    <w:p w:rsidR="005F39D1" w:rsidRDefault="005F39D1" w:rsidP="005F39D1">
      <w:pPr>
        <w:ind w:left="720"/>
        <w:rPr>
          <w:sz w:val="20"/>
          <w:szCs w:val="20"/>
        </w:rPr>
      </w:pPr>
    </w:p>
    <w:p w:rsidR="005F39D1" w:rsidRDefault="005F39D1" w:rsidP="003D1A83">
      <w:pPr>
        <w:numPr>
          <w:ilvl w:val="0"/>
          <w:numId w:val="14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Friday, Oct. 2</w:t>
      </w:r>
      <w:r w:rsidR="003D1A83">
        <w:rPr>
          <w:b/>
          <w:bCs/>
          <w:i/>
          <w:iCs/>
          <w:sz w:val="20"/>
          <w:szCs w:val="20"/>
          <w:u w:val="single"/>
        </w:rPr>
        <w:t>4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5F39D1" w:rsidRDefault="005F39D1" w:rsidP="005F39D1">
      <w:pPr>
        <w:ind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Conversation.</w:t>
      </w:r>
      <w:proofErr w:type="gramEnd"/>
      <w:r>
        <w:rPr>
          <w:sz w:val="20"/>
          <w:szCs w:val="20"/>
        </w:rPr>
        <w:t xml:space="preserve"> /Class Test 2 discussion.</w:t>
      </w:r>
    </w:p>
    <w:p w:rsidR="005F39D1" w:rsidRDefault="005F39D1" w:rsidP="005F39D1">
      <w:pPr>
        <w:ind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Dictation  3</w:t>
      </w:r>
      <w:proofErr w:type="gramEnd"/>
      <w:r>
        <w:rPr>
          <w:sz w:val="20"/>
          <w:szCs w:val="20"/>
        </w:rPr>
        <w:t xml:space="preserve">: from Chapter one. </w:t>
      </w:r>
      <w:proofErr w:type="gramStart"/>
      <w:r>
        <w:rPr>
          <w:sz w:val="20"/>
          <w:szCs w:val="20"/>
        </w:rPr>
        <w:t>Vocabulary and few sentences.</w:t>
      </w:r>
      <w:proofErr w:type="gramEnd"/>
    </w:p>
    <w:p w:rsidR="005F39D1" w:rsidRDefault="005F39D1" w:rsidP="005F39D1">
      <w:pPr>
        <w:rPr>
          <w:sz w:val="20"/>
          <w:szCs w:val="20"/>
        </w:rPr>
      </w:pPr>
    </w:p>
    <w:p w:rsidR="005F39D1" w:rsidRDefault="005F39D1" w:rsidP="005F39D1">
      <w:pPr>
        <w:ind w:firstLine="720"/>
        <w:rPr>
          <w:b/>
          <w:bCs/>
        </w:rPr>
      </w:pPr>
    </w:p>
    <w:p w:rsidR="005F39D1" w:rsidRDefault="005F39D1" w:rsidP="005F39D1">
      <w:pPr>
        <w:rPr>
          <w:b/>
          <w:bCs/>
        </w:rPr>
      </w:pPr>
      <w:proofErr w:type="gramStart"/>
      <w:r>
        <w:rPr>
          <w:b/>
          <w:bCs/>
        </w:rPr>
        <w:t>Week 6.</w:t>
      </w:r>
      <w:proofErr w:type="gramEnd"/>
    </w:p>
    <w:p w:rsidR="005F39D1" w:rsidRDefault="005F39D1" w:rsidP="005F39D1">
      <w:pPr>
        <w:outlineLvl w:val="0"/>
        <w:rPr>
          <w:sz w:val="28"/>
          <w:szCs w:val="28"/>
        </w:rPr>
      </w:pPr>
    </w:p>
    <w:p w:rsidR="005F39D1" w:rsidRDefault="005F39D1" w:rsidP="003D1A83">
      <w:pPr>
        <w:numPr>
          <w:ilvl w:val="0"/>
          <w:numId w:val="14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Monday, Oct. 2</w:t>
      </w:r>
      <w:r w:rsidR="003D1A83">
        <w:rPr>
          <w:b/>
          <w:bCs/>
          <w:i/>
          <w:iCs/>
          <w:sz w:val="20"/>
          <w:szCs w:val="20"/>
          <w:u w:val="single"/>
        </w:rPr>
        <w:t>7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5F39D1" w:rsidRDefault="005F39D1" w:rsidP="005F39D1">
      <w:pPr>
        <w:ind w:left="720"/>
        <w:rPr>
          <w:b/>
          <w:bCs/>
        </w:rPr>
      </w:pPr>
      <w:proofErr w:type="gramStart"/>
      <w:r>
        <w:rPr>
          <w:b/>
          <w:bCs/>
        </w:rPr>
        <w:t>Class Test 2: Chapter one.</w:t>
      </w:r>
      <w:proofErr w:type="gramEnd"/>
    </w:p>
    <w:p w:rsidR="005F39D1" w:rsidRDefault="005F39D1" w:rsidP="005F39D1">
      <w:pPr>
        <w:ind w:left="720"/>
        <w:rPr>
          <w:sz w:val="20"/>
          <w:szCs w:val="20"/>
        </w:rPr>
      </w:pPr>
    </w:p>
    <w:p w:rsidR="005F39D1" w:rsidRDefault="005F39D1" w:rsidP="003D1A83">
      <w:pPr>
        <w:numPr>
          <w:ilvl w:val="0"/>
          <w:numId w:val="14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Tuesday, Oct. 2</w:t>
      </w:r>
      <w:r w:rsidR="003D1A83">
        <w:rPr>
          <w:b/>
          <w:bCs/>
          <w:i/>
          <w:iCs/>
          <w:sz w:val="20"/>
          <w:szCs w:val="20"/>
          <w:u w:val="single"/>
        </w:rPr>
        <w:t>8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5F39D1" w:rsidRDefault="005F39D1" w:rsidP="005F39D1">
      <w:pPr>
        <w:ind w:left="720"/>
        <w:rPr>
          <w:sz w:val="20"/>
          <w:szCs w:val="20"/>
        </w:rPr>
      </w:pPr>
      <w:r>
        <w:rPr>
          <w:sz w:val="20"/>
          <w:szCs w:val="20"/>
        </w:rPr>
        <w:t>No written homework.</w:t>
      </w:r>
    </w:p>
    <w:p w:rsidR="005F39D1" w:rsidRDefault="005F39D1" w:rsidP="005F39D1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Prepare the next reading and listen to </w:t>
      </w:r>
      <w:proofErr w:type="spellStart"/>
      <w:r>
        <w:rPr>
          <w:sz w:val="20"/>
          <w:szCs w:val="20"/>
        </w:rPr>
        <w:t>execises</w:t>
      </w:r>
      <w:proofErr w:type="spellEnd"/>
      <w:r>
        <w:rPr>
          <w:sz w:val="20"/>
          <w:szCs w:val="20"/>
        </w:rPr>
        <w:t>.</w:t>
      </w:r>
    </w:p>
    <w:p w:rsidR="005F39D1" w:rsidRDefault="005F39D1" w:rsidP="005F39D1">
      <w:pPr>
        <w:rPr>
          <w:sz w:val="20"/>
          <w:szCs w:val="20"/>
        </w:rPr>
      </w:pPr>
    </w:p>
    <w:p w:rsidR="005F39D1" w:rsidRDefault="003D1A83" w:rsidP="003D1A83">
      <w:pPr>
        <w:numPr>
          <w:ilvl w:val="0"/>
          <w:numId w:val="14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Wednesday, Oct. 29</w:t>
      </w:r>
      <w:r w:rsidR="005F39D1">
        <w:rPr>
          <w:b/>
          <w:bCs/>
          <w:i/>
          <w:iCs/>
          <w:sz w:val="20"/>
          <w:szCs w:val="20"/>
          <w:u w:val="single"/>
        </w:rPr>
        <w:t>:</w:t>
      </w:r>
    </w:p>
    <w:p w:rsidR="005F39D1" w:rsidRDefault="005F39D1" w:rsidP="005F39D1">
      <w:pPr>
        <w:ind w:left="720"/>
        <w:rPr>
          <w:sz w:val="20"/>
          <w:szCs w:val="20"/>
        </w:rPr>
      </w:pPr>
      <w:r>
        <w:rPr>
          <w:sz w:val="20"/>
          <w:szCs w:val="20"/>
        </w:rPr>
        <w:t>Homework 19: As suggested on Tue in class.</w:t>
      </w:r>
    </w:p>
    <w:p w:rsidR="005F39D1" w:rsidRDefault="005F39D1" w:rsidP="005F39D1">
      <w:pPr>
        <w:ind w:left="720"/>
        <w:rPr>
          <w:sz w:val="20"/>
          <w:szCs w:val="20"/>
        </w:rPr>
      </w:pPr>
      <w:r>
        <w:rPr>
          <w:sz w:val="20"/>
          <w:szCs w:val="20"/>
        </w:rPr>
        <w:t>Prepare the next reading</w:t>
      </w:r>
    </w:p>
    <w:p w:rsidR="005F39D1" w:rsidRDefault="005F39D1" w:rsidP="005F39D1">
      <w:pPr>
        <w:ind w:left="720"/>
        <w:rPr>
          <w:b/>
          <w:bCs/>
          <w:sz w:val="20"/>
          <w:szCs w:val="20"/>
        </w:rPr>
      </w:pPr>
    </w:p>
    <w:p w:rsidR="005F39D1" w:rsidRDefault="005F39D1" w:rsidP="003D1A83">
      <w:pPr>
        <w:numPr>
          <w:ilvl w:val="0"/>
          <w:numId w:val="14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Thursday, Oct. 3</w:t>
      </w:r>
      <w:r w:rsidR="003D1A83">
        <w:rPr>
          <w:b/>
          <w:bCs/>
          <w:i/>
          <w:iCs/>
          <w:sz w:val="20"/>
          <w:szCs w:val="20"/>
          <w:u w:val="single"/>
        </w:rPr>
        <w:t>0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5F39D1" w:rsidRDefault="005F39D1" w:rsidP="005F39D1">
      <w:pPr>
        <w:ind w:left="720"/>
        <w:rPr>
          <w:sz w:val="20"/>
          <w:szCs w:val="20"/>
        </w:rPr>
      </w:pPr>
      <w:r>
        <w:rPr>
          <w:sz w:val="20"/>
          <w:szCs w:val="20"/>
        </w:rPr>
        <w:t>Homework 20: As suggested on Wed. in class.</w:t>
      </w:r>
    </w:p>
    <w:p w:rsidR="005F39D1" w:rsidRDefault="005F39D1" w:rsidP="005F39D1">
      <w:pPr>
        <w:ind w:left="720"/>
        <w:rPr>
          <w:sz w:val="20"/>
          <w:szCs w:val="20"/>
        </w:rPr>
      </w:pPr>
      <w:r>
        <w:rPr>
          <w:sz w:val="20"/>
          <w:szCs w:val="20"/>
        </w:rPr>
        <w:t>Prepare the next reading and listen the exercises.</w:t>
      </w:r>
    </w:p>
    <w:p w:rsidR="005F39D1" w:rsidRDefault="005F39D1" w:rsidP="005F39D1">
      <w:pPr>
        <w:rPr>
          <w:sz w:val="20"/>
          <w:szCs w:val="20"/>
        </w:rPr>
      </w:pPr>
    </w:p>
    <w:p w:rsidR="005F39D1" w:rsidRDefault="003D1A83" w:rsidP="005F39D1">
      <w:pPr>
        <w:numPr>
          <w:ilvl w:val="0"/>
          <w:numId w:val="14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Friday, Oct. 31</w:t>
      </w:r>
      <w:r w:rsidR="005F39D1">
        <w:rPr>
          <w:b/>
          <w:bCs/>
          <w:i/>
          <w:iCs/>
          <w:sz w:val="20"/>
          <w:szCs w:val="20"/>
          <w:u w:val="single"/>
        </w:rPr>
        <w:t>:</w:t>
      </w:r>
      <w:bookmarkStart w:id="0" w:name="_GoBack"/>
      <w:bookmarkEnd w:id="0"/>
    </w:p>
    <w:p w:rsidR="005F39D1" w:rsidRDefault="005F39D1" w:rsidP="005F39D1">
      <w:pPr>
        <w:ind w:left="720"/>
        <w:rPr>
          <w:sz w:val="20"/>
          <w:szCs w:val="20"/>
        </w:rPr>
      </w:pPr>
      <w:r>
        <w:rPr>
          <w:sz w:val="20"/>
          <w:szCs w:val="20"/>
        </w:rPr>
        <w:t>Dictation 4: From chapter two vocabulary and sentences.</w:t>
      </w:r>
    </w:p>
    <w:p w:rsidR="0025319D" w:rsidRPr="00F43360" w:rsidRDefault="005F39D1" w:rsidP="005F39D1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Conversation/group talk.</w:t>
      </w:r>
      <w:proofErr w:type="gramEnd"/>
      <w:r>
        <w:rPr>
          <w:sz w:val="20"/>
          <w:szCs w:val="20"/>
        </w:rPr>
        <w:t xml:space="preserve"> </w:t>
      </w:r>
    </w:p>
    <w:sectPr w:rsidR="0025319D" w:rsidRPr="00F43360" w:rsidSect="00253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0F3" w:rsidRDefault="005850F3">
      <w:r>
        <w:separator/>
      </w:r>
    </w:p>
  </w:endnote>
  <w:endnote w:type="continuationSeparator" w:id="0">
    <w:p w:rsidR="005850F3" w:rsidRDefault="0058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rixIIBoldLining">
    <w:altName w:val="Times New Roman"/>
    <w:charset w:val="00"/>
    <w:family w:val="auto"/>
    <w:pitch w:val="variable"/>
    <w:sig w:usb0="A0000027" w:usb1="40000000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9D" w:rsidRDefault="002531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0F3" w:rsidRDefault="005850F3">
      <w:r>
        <w:separator/>
      </w:r>
    </w:p>
  </w:footnote>
  <w:footnote w:type="continuationSeparator" w:id="0">
    <w:p w:rsidR="005850F3" w:rsidRDefault="00585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333" w:rsidRDefault="00092333" w:rsidP="00092333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7196"/>
    </w:tblGrid>
    <w:tr w:rsidR="0096299C">
      <w:tc>
        <w:tcPr>
          <w:tcW w:w="7196" w:type="dxa"/>
        </w:tcPr>
        <w:p w:rsidR="0096299C" w:rsidRPr="00D25C2E" w:rsidRDefault="004C5418" w:rsidP="003E597A">
          <w:pPr>
            <w:pStyle w:val="Header"/>
            <w:pBdr>
              <w:bottom w:val="single" w:sz="4" w:space="1" w:color="auto"/>
            </w:pBdr>
            <w:rPr>
              <w:rFonts w:ascii="MatrixIIBoldLining" w:hAnsi="MatrixIIBoldLining"/>
              <w:sz w:val="16"/>
              <w:szCs w:val="16"/>
            </w:rPr>
          </w:pPr>
          <w:r>
            <w:rPr>
              <w:rFonts w:ascii="MatrixIIBoldLining" w:hAnsi="MatrixIIBoldLining"/>
              <w:caps/>
              <w:noProof/>
              <w:lang w:bidi="ar-S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-1171575</wp:posOffset>
                </wp:positionH>
                <wp:positionV relativeFrom="paragraph">
                  <wp:posOffset>4445</wp:posOffset>
                </wp:positionV>
                <wp:extent cx="1057275" cy="711835"/>
                <wp:effectExtent l="0" t="0" r="9525" b="0"/>
                <wp:wrapSquare wrapText="bothSides"/>
                <wp:docPr id="6" name="Picture 6" descr="UWLOGO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WLOGO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6299C" w:rsidRPr="00D25C2E">
            <w:rPr>
              <w:rFonts w:ascii="MatrixIIBoldLining" w:hAnsi="MatrixIIBoldLining"/>
            </w:rPr>
            <w:t>Asian Languages and Literature</w:t>
          </w:r>
        </w:p>
        <w:p w:rsidR="0096299C" w:rsidRDefault="0096299C" w:rsidP="003E597A">
          <w:pPr>
            <w:pStyle w:val="Header"/>
            <w:rPr>
              <w:rFonts w:ascii="MatrixIIBoldLining" w:hAnsi="MatrixIIBoldLining"/>
              <w:caps/>
            </w:rPr>
          </w:pPr>
          <w:smartTag w:uri="urn:schemas-microsoft-com:office:smarttags" w:element="place">
            <w:smartTag w:uri="urn:schemas-microsoft-com:office:smarttags" w:element="PlaceType">
              <w:r w:rsidRPr="00D25C2E">
                <w:rPr>
                  <w:rFonts w:ascii="MatrixIIBoldLining" w:hAnsi="MatrixIIBoldLining"/>
                  <w:caps/>
                </w:rPr>
                <w:t>University</w:t>
              </w:r>
            </w:smartTag>
            <w:r w:rsidRPr="00D25C2E">
              <w:rPr>
                <w:rFonts w:ascii="MatrixIIBoldLining" w:hAnsi="MatrixIIBoldLining"/>
                <w:caps/>
              </w:rPr>
              <w:t xml:space="preserve"> </w:t>
            </w:r>
            <w:r w:rsidRPr="00D25C2E">
              <w:rPr>
                <w:rFonts w:ascii="MatrixIIBoldLining" w:hAnsi="MatrixIIBoldLining"/>
                <w:i/>
              </w:rPr>
              <w:t>of</w:t>
            </w:r>
            <w:r w:rsidRPr="00D25C2E">
              <w:rPr>
                <w:rFonts w:ascii="MatrixIIBoldLining" w:hAnsi="MatrixIIBoldLining"/>
                <w:caps/>
              </w:rPr>
              <w:t xml:space="preserve"> </w:t>
            </w:r>
            <w:r>
              <w:rPr>
                <w:rFonts w:ascii="MatrixIIBoldLining" w:hAnsi="MatrixIIBoldLining"/>
                <w:caps/>
              </w:rPr>
              <w:t xml:space="preserve"> </w:t>
            </w:r>
            <w:smartTag w:uri="urn:schemas-microsoft-com:office:smarttags" w:element="PlaceName">
              <w:r w:rsidRPr="00D25C2E">
                <w:rPr>
                  <w:rFonts w:ascii="MatrixIIBoldLining" w:hAnsi="MatrixIIBoldLining"/>
                  <w:caps/>
                </w:rPr>
                <w:t>Washington</w:t>
              </w:r>
            </w:smartTag>
          </w:smartTag>
        </w:p>
        <w:p w:rsidR="0096299C" w:rsidRPr="00D25C2E" w:rsidRDefault="0096299C" w:rsidP="003E597A">
          <w:pPr>
            <w:pStyle w:val="Header"/>
          </w:pPr>
          <w:r w:rsidRPr="00D25C2E">
            <w:rPr>
              <w:rFonts w:ascii="MatrixIIBoldLining" w:hAnsi="MatrixIIBoldLining"/>
            </w:rPr>
            <w:t>College of Arts and Sciences</w:t>
          </w:r>
        </w:p>
      </w:tc>
    </w:tr>
    <w:tr w:rsidR="0096299C">
      <w:tc>
        <w:tcPr>
          <w:tcW w:w="7196" w:type="dxa"/>
        </w:tcPr>
        <w:p w:rsidR="0096299C" w:rsidRDefault="0096299C" w:rsidP="003E597A">
          <w:pPr>
            <w:pStyle w:val="Header"/>
          </w:pPr>
        </w:p>
      </w:tc>
    </w:tr>
  </w:tbl>
  <w:p w:rsidR="0025319D" w:rsidRPr="00092333" w:rsidRDefault="0025319D" w:rsidP="004C4C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A62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01803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97640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5304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6C6D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E7E54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45CCC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C6E29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BE6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2E48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FE0C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CDF5D10"/>
    <w:multiLevelType w:val="hybridMultilevel"/>
    <w:tmpl w:val="14F0B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C20741"/>
    <w:multiLevelType w:val="hybridMultilevel"/>
    <w:tmpl w:val="32D6A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8A3D7B"/>
    <w:multiLevelType w:val="hybridMultilevel"/>
    <w:tmpl w:val="9E129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18"/>
    <w:rsid w:val="00092333"/>
    <w:rsid w:val="000E7E93"/>
    <w:rsid w:val="000F0333"/>
    <w:rsid w:val="001B3D20"/>
    <w:rsid w:val="0025319D"/>
    <w:rsid w:val="002C5634"/>
    <w:rsid w:val="002C7B3A"/>
    <w:rsid w:val="00372C2D"/>
    <w:rsid w:val="003B72AC"/>
    <w:rsid w:val="003D1A83"/>
    <w:rsid w:val="003E597A"/>
    <w:rsid w:val="004C0740"/>
    <w:rsid w:val="004C4CEA"/>
    <w:rsid w:val="004C5418"/>
    <w:rsid w:val="005850F3"/>
    <w:rsid w:val="005F39D1"/>
    <w:rsid w:val="006637D3"/>
    <w:rsid w:val="0078268D"/>
    <w:rsid w:val="00957858"/>
    <w:rsid w:val="0096299C"/>
    <w:rsid w:val="00A22410"/>
    <w:rsid w:val="00AC64A5"/>
    <w:rsid w:val="00BF2AFA"/>
    <w:rsid w:val="00E07EA2"/>
    <w:rsid w:val="00E97561"/>
    <w:rsid w:val="00EE7781"/>
    <w:rsid w:val="00F25DC0"/>
    <w:rsid w:val="00F43360"/>
    <w:rsid w:val="00F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418"/>
    <w:rPr>
      <w:rFonts w:ascii="Times New Roman" w:eastAsia="Times New Roman" w:hAnsi="Times New Roman"/>
      <w:sz w:val="24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3EC"/>
  </w:style>
  <w:style w:type="paragraph" w:styleId="Footer">
    <w:name w:val="footer"/>
    <w:basedOn w:val="Normal"/>
    <w:link w:val="FooterChar"/>
    <w:uiPriority w:val="99"/>
    <w:semiHidden/>
    <w:unhideWhenUsed/>
    <w:rsid w:val="00AC4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3EC"/>
  </w:style>
  <w:style w:type="paragraph" w:customStyle="1" w:styleId="BasicParagraph">
    <w:name w:val="[Basic Paragraph]"/>
    <w:basedOn w:val="Normal"/>
    <w:uiPriority w:val="99"/>
    <w:rsid w:val="00854F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418"/>
    <w:rPr>
      <w:rFonts w:ascii="Times New Roman" w:eastAsia="Times New Roman" w:hAnsi="Times New Roman"/>
      <w:sz w:val="24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3EC"/>
  </w:style>
  <w:style w:type="paragraph" w:styleId="Footer">
    <w:name w:val="footer"/>
    <w:basedOn w:val="Normal"/>
    <w:link w:val="FooterChar"/>
    <w:uiPriority w:val="99"/>
    <w:semiHidden/>
    <w:unhideWhenUsed/>
    <w:rsid w:val="00AC4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3EC"/>
  </w:style>
  <w:style w:type="paragraph" w:customStyle="1" w:styleId="BasicParagraph">
    <w:name w:val="[Basic Paragraph]"/>
    <w:basedOn w:val="Normal"/>
    <w:uiPriority w:val="99"/>
    <w:rsid w:val="00854F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el\Desktop\Urdu%202014-15\Autumn%202014\Urdu%20311\Assignments\LETTERHEAD%20ASIAN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ASIANLL</Template>
  <TotalTime>11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Letterhead_AS</vt:lpstr>
    </vt:vector>
  </TitlesOfParts>
  <Company>University of Washington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Letterhead_AS</dc:title>
  <dc:creator>Jameel</dc:creator>
  <cp:lastModifiedBy>Jameel</cp:lastModifiedBy>
  <cp:revision>7</cp:revision>
  <dcterms:created xsi:type="dcterms:W3CDTF">2014-08-07T20:52:00Z</dcterms:created>
  <dcterms:modified xsi:type="dcterms:W3CDTF">2014-08-07T21:09:00Z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